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58" w:rsidRPr="007F251C" w:rsidRDefault="004F0258" w:rsidP="004F0258">
      <w:pPr>
        <w:pStyle w:val="Header"/>
        <w:bidi/>
        <w:jc w:val="center"/>
        <w:rPr>
          <w:rFonts w:cs="Times New Roman"/>
          <w:sz w:val="28"/>
          <w:szCs w:val="28"/>
          <w:rtl/>
        </w:rPr>
      </w:pPr>
      <w:r w:rsidRPr="007F251C">
        <w:rPr>
          <w:rFonts w:cs="Times New Roman"/>
          <w:sz w:val="28"/>
          <w:szCs w:val="28"/>
          <w:rtl/>
        </w:rPr>
        <w:t>نموذج تقديم طلب مشاركة</w:t>
      </w:r>
    </w:p>
    <w:p w:rsidR="004F0258" w:rsidRPr="007F251C" w:rsidRDefault="004F0258" w:rsidP="004F0258">
      <w:pPr>
        <w:pStyle w:val="Header"/>
        <w:bidi/>
        <w:jc w:val="both"/>
        <w:rPr>
          <w:rFonts w:cs="Times New Roman"/>
          <w:sz w:val="28"/>
          <w:szCs w:val="28"/>
          <w:rtl/>
        </w:rPr>
      </w:pPr>
    </w:p>
    <w:p w:rsidR="004F0258" w:rsidRPr="007F251C" w:rsidRDefault="004F0258" w:rsidP="008A1CED">
      <w:pPr>
        <w:pStyle w:val="Header"/>
        <w:bidi/>
        <w:jc w:val="both"/>
        <w:rPr>
          <w:rFonts w:cs="Times New Roman"/>
          <w:i/>
          <w:iCs/>
          <w:sz w:val="28"/>
          <w:szCs w:val="28"/>
          <w:u w:val="single"/>
          <w:rtl/>
          <w:lang w:bidi="ar-JO"/>
        </w:rPr>
      </w:pPr>
      <w:r w:rsidRPr="007F251C">
        <w:rPr>
          <w:rFonts w:cs="Times New Roman"/>
          <w:i/>
          <w:iCs/>
          <w:sz w:val="28"/>
          <w:szCs w:val="28"/>
          <w:u w:val="single"/>
          <w:rtl/>
        </w:rPr>
        <w:t xml:space="preserve">الرجاء تعبئة النموذج أدناه </w:t>
      </w:r>
      <w:r>
        <w:rPr>
          <w:rFonts w:cs="Times New Roman" w:hint="cs"/>
          <w:i/>
          <w:iCs/>
          <w:sz w:val="28"/>
          <w:szCs w:val="28"/>
          <w:u w:val="single"/>
          <w:rtl/>
        </w:rPr>
        <w:t>وإ</w:t>
      </w:r>
      <w:r w:rsidRPr="007F251C">
        <w:rPr>
          <w:rFonts w:cs="Times New Roman"/>
          <w:i/>
          <w:iCs/>
          <w:sz w:val="28"/>
          <w:szCs w:val="28"/>
          <w:u w:val="single"/>
          <w:rtl/>
        </w:rPr>
        <w:t xml:space="preserve">عادته مرفق برسالة تشرح دوافك للتقدم والسيرة الذاتية باللغة العربية مدمجة في </w:t>
      </w:r>
      <w:r w:rsidRPr="007F251C">
        <w:rPr>
          <w:rFonts w:cs="Times New Roman"/>
          <w:i/>
          <w:iCs/>
          <w:sz w:val="28"/>
          <w:szCs w:val="28"/>
          <w:u w:val="single"/>
          <w:rtl/>
          <w:lang w:bidi="ar-JO"/>
        </w:rPr>
        <w:t xml:space="preserve"> ملف </w:t>
      </w:r>
      <w:r w:rsidRPr="007F251C">
        <w:rPr>
          <w:rFonts w:cs="Times New Roman"/>
          <w:i/>
          <w:iCs/>
          <w:sz w:val="28"/>
          <w:szCs w:val="28"/>
          <w:u w:val="single"/>
        </w:rPr>
        <w:t>PDF</w:t>
      </w:r>
      <w:r w:rsidRPr="007F251C">
        <w:rPr>
          <w:rFonts w:cs="Times New Roman"/>
          <w:i/>
          <w:iCs/>
          <w:sz w:val="28"/>
          <w:szCs w:val="28"/>
          <w:u w:val="single"/>
          <w:rtl/>
          <w:lang w:bidi="ar-JO"/>
        </w:rPr>
        <w:t xml:space="preserve">  </w:t>
      </w:r>
      <w:r>
        <w:rPr>
          <w:rFonts w:cs="Times New Roman" w:hint="cs"/>
          <w:i/>
          <w:iCs/>
          <w:sz w:val="28"/>
          <w:szCs w:val="28"/>
          <w:u w:val="single"/>
          <w:rtl/>
          <w:lang w:bidi="ar-JO"/>
        </w:rPr>
        <w:t xml:space="preserve">واحد إلى العنوان </w:t>
      </w:r>
      <w:hyperlink r:id="rId7" w:history="1">
        <w:r w:rsidR="008A1CED" w:rsidRPr="00684A02">
          <w:rPr>
            <w:rStyle w:val="Hyperlink"/>
            <w:rFonts w:cs="Times New Roman"/>
            <w:sz w:val="28"/>
          </w:rPr>
          <w:t>Pylp@watcpal.org</w:t>
        </w:r>
      </w:hyperlink>
      <w:r w:rsidR="008A1CED">
        <w:rPr>
          <w:rFonts w:cs="Times New Roman"/>
          <w:sz w:val="28"/>
        </w:rPr>
        <w:t xml:space="preserve">  </w:t>
      </w:r>
      <w:r w:rsidRPr="007F251C">
        <w:rPr>
          <w:rFonts w:cs="Times New Roman"/>
          <w:i/>
          <w:iCs/>
          <w:sz w:val="28"/>
          <w:szCs w:val="28"/>
          <w:u w:val="single"/>
          <w:rtl/>
          <w:lang w:bidi="ar-JO"/>
        </w:rPr>
        <w:t>في موعد اقصاه منتص ليل 1/7/2017</w:t>
      </w:r>
    </w:p>
    <w:p w:rsidR="004F0258" w:rsidRPr="007F251C" w:rsidRDefault="004F0258" w:rsidP="004F0258">
      <w:pPr>
        <w:pStyle w:val="Header"/>
        <w:bidi/>
        <w:jc w:val="both"/>
        <w:rPr>
          <w:rFonts w:cs="Times New Roman"/>
          <w:i/>
          <w:iCs/>
          <w:sz w:val="28"/>
          <w:szCs w:val="28"/>
          <w:u w:val="single"/>
          <w:rtl/>
          <w:lang w:bidi="ar-QA"/>
        </w:rPr>
      </w:pPr>
    </w:p>
    <w:tbl>
      <w:tblPr>
        <w:bidiVisual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7"/>
        <w:gridCol w:w="6570"/>
      </w:tblGrid>
      <w:tr w:rsidR="004F0258" w:rsidRPr="007F251C" w:rsidTr="004F0258">
        <w:tc>
          <w:tcPr>
            <w:tcW w:w="3297" w:type="dxa"/>
          </w:tcPr>
          <w:p w:rsidR="004F0258" w:rsidRPr="007F251C" w:rsidRDefault="004F0258" w:rsidP="00120C29">
            <w:pPr>
              <w:bidi/>
              <w:rPr>
                <w:rFonts w:cs="Times New Roman"/>
                <w:sz w:val="28"/>
              </w:rPr>
            </w:pPr>
            <w:r w:rsidRPr="007F251C">
              <w:rPr>
                <w:rFonts w:cs="Times New Roman"/>
                <w:sz w:val="28"/>
                <w:rtl/>
              </w:rPr>
              <w:t>اسم العائلة والاسم الاول</w:t>
            </w:r>
          </w:p>
        </w:tc>
        <w:tc>
          <w:tcPr>
            <w:tcW w:w="6570" w:type="dxa"/>
          </w:tcPr>
          <w:p w:rsidR="004F0258" w:rsidRPr="007F251C" w:rsidRDefault="004F0258" w:rsidP="00120C29">
            <w:pPr>
              <w:bidi/>
              <w:jc w:val="both"/>
              <w:rPr>
                <w:rFonts w:cs="Times New Roman"/>
                <w:sz w:val="28"/>
                <w:rtl/>
                <w:lang w:bidi="ar-JO"/>
              </w:rPr>
            </w:pPr>
          </w:p>
          <w:p w:rsidR="004F0258" w:rsidRPr="007F251C" w:rsidRDefault="004F0258" w:rsidP="00120C29">
            <w:pPr>
              <w:bidi/>
              <w:jc w:val="both"/>
              <w:rPr>
                <w:rFonts w:cs="Times New Roman"/>
                <w:sz w:val="28"/>
                <w:lang w:bidi="ar-JO"/>
              </w:rPr>
            </w:pPr>
          </w:p>
        </w:tc>
      </w:tr>
      <w:tr w:rsidR="004F0258" w:rsidRPr="007F251C" w:rsidTr="004F0258">
        <w:trPr>
          <w:cantSplit/>
        </w:trPr>
        <w:tc>
          <w:tcPr>
            <w:tcW w:w="3297" w:type="dxa"/>
          </w:tcPr>
          <w:p w:rsidR="004F0258" w:rsidRDefault="004F0258" w:rsidP="00120C29">
            <w:pPr>
              <w:bidi/>
              <w:rPr>
                <w:rFonts w:cs="Times New Roman"/>
                <w:sz w:val="28"/>
                <w:rtl/>
              </w:rPr>
            </w:pPr>
            <w:r w:rsidRPr="007F251C">
              <w:rPr>
                <w:rFonts w:cs="Times New Roman"/>
                <w:sz w:val="28"/>
                <w:rtl/>
              </w:rPr>
              <w:t>العنوان/ رقم الهاتف/ البريد الالكتروني</w:t>
            </w:r>
          </w:p>
          <w:p w:rsidR="00A43AB1" w:rsidRPr="007F251C" w:rsidRDefault="00A43AB1" w:rsidP="00A43AB1">
            <w:pPr>
              <w:bidi/>
              <w:rPr>
                <w:rFonts w:cs="Times New Roman"/>
                <w:sz w:val="28"/>
              </w:rPr>
            </w:pPr>
          </w:p>
        </w:tc>
        <w:tc>
          <w:tcPr>
            <w:tcW w:w="6570" w:type="dxa"/>
          </w:tcPr>
          <w:p w:rsidR="004F0258" w:rsidRPr="007F251C" w:rsidRDefault="004F0258" w:rsidP="00120C29">
            <w:pPr>
              <w:bidi/>
              <w:ind w:left="720" w:right="360"/>
              <w:jc w:val="both"/>
              <w:rPr>
                <w:rFonts w:cs="Times New Roman"/>
                <w:sz w:val="28"/>
              </w:rPr>
            </w:pPr>
          </w:p>
        </w:tc>
      </w:tr>
      <w:tr w:rsidR="004F0258" w:rsidRPr="007F251C" w:rsidTr="004F0258">
        <w:tc>
          <w:tcPr>
            <w:tcW w:w="3297" w:type="dxa"/>
          </w:tcPr>
          <w:p w:rsidR="004F0258" w:rsidRDefault="004F0258" w:rsidP="00120C29">
            <w:pPr>
              <w:bidi/>
              <w:rPr>
                <w:rFonts w:cs="Times New Roman"/>
                <w:sz w:val="28"/>
                <w:rtl/>
                <w:lang w:bidi="ar-JO"/>
              </w:rPr>
            </w:pPr>
            <w:r w:rsidRPr="007F251C">
              <w:rPr>
                <w:rFonts w:cs="Times New Roman"/>
                <w:sz w:val="28"/>
                <w:rtl/>
              </w:rPr>
              <w:t xml:space="preserve">العنوان </w:t>
            </w:r>
            <w:r w:rsidRPr="007F251C">
              <w:rPr>
                <w:rFonts w:cs="Times New Roman"/>
                <w:sz w:val="28"/>
                <w:rtl/>
                <w:lang w:bidi="ar-JO"/>
              </w:rPr>
              <w:t>السكن الدائم( اذا كان مختلف عن ماذكر اعلاه)</w:t>
            </w:r>
          </w:p>
          <w:p w:rsidR="00A43AB1" w:rsidRPr="007F251C" w:rsidRDefault="00A43AB1" w:rsidP="00A43AB1">
            <w:pPr>
              <w:bidi/>
              <w:rPr>
                <w:rFonts w:cs="Times New Roman"/>
                <w:sz w:val="28"/>
                <w:rtl/>
                <w:lang w:bidi="ar-JO"/>
              </w:rPr>
            </w:pPr>
          </w:p>
          <w:p w:rsidR="004F0258" w:rsidRPr="007F251C" w:rsidRDefault="004F0258" w:rsidP="00120C29">
            <w:pPr>
              <w:bidi/>
              <w:rPr>
                <w:rFonts w:cs="Times New Roman"/>
                <w:sz w:val="28"/>
                <w:rtl/>
                <w:lang w:bidi="ar-JO"/>
              </w:rPr>
            </w:pPr>
          </w:p>
        </w:tc>
        <w:tc>
          <w:tcPr>
            <w:tcW w:w="6570" w:type="dxa"/>
          </w:tcPr>
          <w:p w:rsidR="004F0258" w:rsidRPr="007F251C" w:rsidRDefault="004F0258" w:rsidP="00120C29">
            <w:pPr>
              <w:bidi/>
              <w:jc w:val="both"/>
              <w:rPr>
                <w:rFonts w:cs="Times New Roman"/>
                <w:sz w:val="28"/>
              </w:rPr>
            </w:pPr>
          </w:p>
        </w:tc>
      </w:tr>
      <w:tr w:rsidR="004F0258" w:rsidRPr="007F251C" w:rsidTr="004F0258">
        <w:trPr>
          <w:cantSplit/>
          <w:trHeight w:val="431"/>
        </w:trPr>
        <w:tc>
          <w:tcPr>
            <w:tcW w:w="3297" w:type="dxa"/>
            <w:tcBorders>
              <w:top w:val="nil"/>
            </w:tcBorders>
          </w:tcPr>
          <w:p w:rsidR="004F0258" w:rsidRPr="007F251C" w:rsidRDefault="004F0258" w:rsidP="00120C29">
            <w:pPr>
              <w:bidi/>
              <w:rPr>
                <w:rFonts w:cs="Times New Roman"/>
                <w:sz w:val="28"/>
                <w:rtl/>
              </w:rPr>
            </w:pPr>
            <w:r w:rsidRPr="007F251C">
              <w:rPr>
                <w:rFonts w:cs="Times New Roman"/>
                <w:sz w:val="28"/>
                <w:rtl/>
              </w:rPr>
              <w:t>التاريخ ومكان الولادة</w:t>
            </w:r>
          </w:p>
          <w:p w:rsidR="004F0258" w:rsidRDefault="004F0258" w:rsidP="00120C29">
            <w:pPr>
              <w:bidi/>
              <w:rPr>
                <w:rFonts w:cs="Times New Roman"/>
                <w:sz w:val="28"/>
                <w:rtl/>
              </w:rPr>
            </w:pPr>
          </w:p>
          <w:p w:rsidR="00A43AB1" w:rsidRPr="007F251C" w:rsidRDefault="00A43AB1" w:rsidP="00A43AB1">
            <w:pPr>
              <w:bidi/>
              <w:rPr>
                <w:rFonts w:cs="Times New Roman"/>
                <w:sz w:val="28"/>
              </w:rPr>
            </w:pPr>
          </w:p>
        </w:tc>
        <w:tc>
          <w:tcPr>
            <w:tcW w:w="6570" w:type="dxa"/>
            <w:tcBorders>
              <w:top w:val="nil"/>
            </w:tcBorders>
          </w:tcPr>
          <w:p w:rsidR="004F0258" w:rsidRPr="007F251C" w:rsidRDefault="004F0258" w:rsidP="00120C29">
            <w:pPr>
              <w:bidi/>
              <w:jc w:val="both"/>
              <w:rPr>
                <w:rFonts w:cs="Times New Roman"/>
                <w:sz w:val="28"/>
              </w:rPr>
            </w:pPr>
          </w:p>
        </w:tc>
      </w:tr>
      <w:tr w:rsidR="004F0258" w:rsidRPr="007F251C" w:rsidTr="004F0258">
        <w:tc>
          <w:tcPr>
            <w:tcW w:w="3297" w:type="dxa"/>
          </w:tcPr>
          <w:p w:rsidR="004F0258" w:rsidRPr="007F251C" w:rsidRDefault="004F0258" w:rsidP="00120C29">
            <w:pPr>
              <w:bidi/>
              <w:rPr>
                <w:rFonts w:cs="Times New Roman"/>
                <w:sz w:val="28"/>
                <w:rtl/>
              </w:rPr>
            </w:pPr>
            <w:r>
              <w:rPr>
                <w:rFonts w:cs="Times New Roman"/>
                <w:sz w:val="28"/>
                <w:rtl/>
              </w:rPr>
              <w:t>المؤهل التعليمي (</w:t>
            </w:r>
            <w:r w:rsidRPr="007F251C">
              <w:rPr>
                <w:rFonts w:cs="Times New Roman"/>
                <w:sz w:val="28"/>
                <w:rtl/>
              </w:rPr>
              <w:t>جامعي أومعهد، مجال الدراسة،التخصص)</w:t>
            </w:r>
          </w:p>
          <w:p w:rsidR="004F0258" w:rsidRPr="007F251C" w:rsidRDefault="004F0258" w:rsidP="00120C29">
            <w:pPr>
              <w:bidi/>
              <w:rPr>
                <w:rFonts w:cs="Times New Roman"/>
                <w:sz w:val="28"/>
                <w:rtl/>
              </w:rPr>
            </w:pPr>
          </w:p>
        </w:tc>
        <w:tc>
          <w:tcPr>
            <w:tcW w:w="6570" w:type="dxa"/>
          </w:tcPr>
          <w:p w:rsidR="004F0258" w:rsidRPr="007F251C" w:rsidRDefault="004F0258" w:rsidP="00120C29">
            <w:pPr>
              <w:bidi/>
              <w:jc w:val="both"/>
              <w:rPr>
                <w:rFonts w:cs="Times New Roman"/>
                <w:sz w:val="28"/>
              </w:rPr>
            </w:pPr>
          </w:p>
        </w:tc>
      </w:tr>
      <w:tr w:rsidR="004F0258" w:rsidRPr="007F251C" w:rsidTr="004F0258">
        <w:trPr>
          <w:cantSplit/>
          <w:trHeight w:val="140"/>
        </w:trPr>
        <w:tc>
          <w:tcPr>
            <w:tcW w:w="3297" w:type="dxa"/>
          </w:tcPr>
          <w:p w:rsidR="004F0258" w:rsidRPr="007F251C" w:rsidRDefault="004F0258" w:rsidP="00120C29">
            <w:pPr>
              <w:bidi/>
              <w:rPr>
                <w:rFonts w:cs="Times New Roman"/>
                <w:sz w:val="28"/>
                <w:rtl/>
              </w:rPr>
            </w:pPr>
            <w:r w:rsidRPr="007F251C">
              <w:rPr>
                <w:rFonts w:cs="Times New Roman"/>
                <w:sz w:val="28"/>
                <w:rtl/>
              </w:rPr>
              <w:t>الخبرة العملية( المنصب، المهام الرئيسية)</w:t>
            </w:r>
          </w:p>
          <w:p w:rsidR="004F0258" w:rsidRDefault="004F0258" w:rsidP="00120C29">
            <w:pPr>
              <w:bidi/>
              <w:rPr>
                <w:rFonts w:cs="Times New Roman"/>
                <w:sz w:val="28"/>
                <w:rtl/>
              </w:rPr>
            </w:pPr>
            <w:r w:rsidRPr="007F251C">
              <w:rPr>
                <w:rFonts w:cs="Times New Roman"/>
                <w:sz w:val="28"/>
                <w:rtl/>
              </w:rPr>
              <w:t xml:space="preserve"> </w:t>
            </w:r>
          </w:p>
          <w:p w:rsidR="004F0258" w:rsidRPr="007F251C" w:rsidRDefault="004F0258" w:rsidP="00120C29">
            <w:pPr>
              <w:bidi/>
              <w:rPr>
                <w:rFonts w:cs="Times New Roman"/>
                <w:sz w:val="28"/>
                <w:rtl/>
              </w:rPr>
            </w:pPr>
          </w:p>
        </w:tc>
        <w:tc>
          <w:tcPr>
            <w:tcW w:w="6570" w:type="dxa"/>
          </w:tcPr>
          <w:p w:rsidR="004F0258" w:rsidRPr="007F251C" w:rsidRDefault="004F0258" w:rsidP="00120C29">
            <w:pPr>
              <w:bidi/>
              <w:jc w:val="both"/>
              <w:rPr>
                <w:rFonts w:cs="Times New Roman"/>
                <w:sz w:val="28"/>
                <w:rtl/>
              </w:rPr>
            </w:pPr>
          </w:p>
        </w:tc>
      </w:tr>
      <w:tr w:rsidR="004F0258" w:rsidRPr="007F251C" w:rsidTr="004F0258">
        <w:tc>
          <w:tcPr>
            <w:tcW w:w="3297" w:type="dxa"/>
            <w:tcBorders>
              <w:bottom w:val="single" w:sz="4" w:space="0" w:color="auto"/>
            </w:tcBorders>
          </w:tcPr>
          <w:p w:rsidR="004F0258" w:rsidRPr="007F251C" w:rsidRDefault="004F0258" w:rsidP="00120C29">
            <w:pPr>
              <w:bidi/>
              <w:rPr>
                <w:rFonts w:cs="Times New Roman"/>
                <w:sz w:val="28"/>
                <w:rtl/>
              </w:rPr>
            </w:pPr>
            <w:r w:rsidRPr="007F251C">
              <w:rPr>
                <w:rFonts w:cs="Times New Roman"/>
                <w:sz w:val="28"/>
                <w:rtl/>
              </w:rPr>
              <w:t>العمل المجتمعي/ النشاطات السياسية( مبادرات مجتمعية، عمل مجتمعي، العمل ضمن مشاريع)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4F0258" w:rsidRPr="007F251C" w:rsidRDefault="004F0258" w:rsidP="00120C29">
            <w:pPr>
              <w:bidi/>
              <w:jc w:val="both"/>
              <w:rPr>
                <w:rFonts w:cs="Times New Roman"/>
                <w:sz w:val="28"/>
                <w:rtl/>
              </w:rPr>
            </w:pPr>
          </w:p>
        </w:tc>
      </w:tr>
      <w:tr w:rsidR="004F0258" w:rsidRPr="007F251C" w:rsidTr="004F0258">
        <w:trPr>
          <w:cantSplit/>
        </w:trPr>
        <w:tc>
          <w:tcPr>
            <w:tcW w:w="3297" w:type="dxa"/>
            <w:tcBorders>
              <w:bottom w:val="nil"/>
              <w:right w:val="single" w:sz="4" w:space="0" w:color="auto"/>
            </w:tcBorders>
          </w:tcPr>
          <w:p w:rsidR="004F0258" w:rsidRPr="007F251C" w:rsidRDefault="004F0258" w:rsidP="00120C29">
            <w:pPr>
              <w:bidi/>
              <w:jc w:val="both"/>
              <w:rPr>
                <w:rFonts w:cs="Times New Roman"/>
                <w:sz w:val="28"/>
              </w:rPr>
            </w:pPr>
            <w:r w:rsidRPr="007F251C">
              <w:rPr>
                <w:rFonts w:cs="Times New Roman"/>
                <w:sz w:val="28"/>
                <w:rtl/>
              </w:rPr>
              <w:t xml:space="preserve">ما هي اللغات التي تجيد/ين استخدامها؟ </w:t>
            </w:r>
          </w:p>
        </w:tc>
        <w:tc>
          <w:tcPr>
            <w:tcW w:w="6570" w:type="dxa"/>
            <w:tcBorders>
              <w:bottom w:val="nil"/>
              <w:right w:val="single" w:sz="4" w:space="0" w:color="auto"/>
            </w:tcBorders>
          </w:tcPr>
          <w:p w:rsidR="004F0258" w:rsidRDefault="004F0258" w:rsidP="00120C29">
            <w:pPr>
              <w:bidi/>
              <w:jc w:val="both"/>
              <w:rPr>
                <w:rFonts w:cs="Times New Roman"/>
                <w:sz w:val="28"/>
                <w:rtl/>
              </w:rPr>
            </w:pPr>
          </w:p>
          <w:p w:rsidR="004F0258" w:rsidRDefault="004F0258" w:rsidP="004F0258">
            <w:pPr>
              <w:bidi/>
              <w:jc w:val="both"/>
              <w:rPr>
                <w:rFonts w:cs="Times New Roman"/>
                <w:sz w:val="28"/>
                <w:rtl/>
              </w:rPr>
            </w:pPr>
          </w:p>
          <w:p w:rsidR="004F0258" w:rsidRPr="007F251C" w:rsidRDefault="004F0258" w:rsidP="004F0258">
            <w:pPr>
              <w:bidi/>
              <w:jc w:val="both"/>
              <w:rPr>
                <w:rFonts w:cs="Times New Roman"/>
                <w:sz w:val="28"/>
              </w:rPr>
            </w:pPr>
          </w:p>
        </w:tc>
      </w:tr>
      <w:tr w:rsidR="004F0258" w:rsidRPr="007F251C" w:rsidTr="004F0258">
        <w:trPr>
          <w:cantSplit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8" w:rsidRPr="007F251C" w:rsidRDefault="004F0258" w:rsidP="00120C29">
            <w:pPr>
              <w:bidi/>
              <w:jc w:val="both"/>
              <w:rPr>
                <w:rFonts w:cs="Times New Roman"/>
                <w:sz w:val="28"/>
                <w:rtl/>
                <w:lang w:bidi="ar-JO"/>
              </w:rPr>
            </w:pPr>
            <w:r w:rsidRPr="007F251C">
              <w:rPr>
                <w:rFonts w:cs="Times New Roman"/>
                <w:sz w:val="28"/>
                <w:rtl/>
                <w:lang w:bidi="ar-JO"/>
              </w:rPr>
              <w:t>مهاراتك في استخدام الحاسوب</w:t>
            </w:r>
          </w:p>
          <w:p w:rsidR="004F0258" w:rsidRPr="007F251C" w:rsidRDefault="004F0258" w:rsidP="00120C29">
            <w:pPr>
              <w:bidi/>
              <w:jc w:val="both"/>
              <w:rPr>
                <w:rFonts w:cs="Times New Roman"/>
                <w:sz w:val="28"/>
                <w:rtl/>
                <w:lang w:bidi="ar-JO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58" w:rsidRDefault="004F0258" w:rsidP="00120C29">
            <w:pPr>
              <w:bidi/>
              <w:jc w:val="both"/>
              <w:rPr>
                <w:rFonts w:cs="Times New Roman"/>
                <w:sz w:val="28"/>
                <w:rtl/>
                <w:lang w:bidi="ar-JO"/>
              </w:rPr>
            </w:pPr>
          </w:p>
          <w:p w:rsidR="004F0258" w:rsidRDefault="004F0258" w:rsidP="004F0258">
            <w:pPr>
              <w:bidi/>
              <w:jc w:val="both"/>
              <w:rPr>
                <w:rFonts w:cs="Times New Roman"/>
                <w:sz w:val="28"/>
                <w:rtl/>
                <w:lang w:bidi="ar-JO"/>
              </w:rPr>
            </w:pPr>
          </w:p>
          <w:p w:rsidR="004F0258" w:rsidRPr="007F251C" w:rsidRDefault="004F0258" w:rsidP="004F0258">
            <w:pPr>
              <w:bidi/>
              <w:jc w:val="both"/>
              <w:rPr>
                <w:rFonts w:cs="Times New Roman"/>
                <w:sz w:val="28"/>
                <w:rtl/>
                <w:lang w:bidi="ar-JO"/>
              </w:rPr>
            </w:pPr>
          </w:p>
        </w:tc>
      </w:tr>
      <w:tr w:rsidR="004F0258" w:rsidRPr="007F251C" w:rsidTr="004F0258">
        <w:trPr>
          <w:cantSplit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258" w:rsidRPr="007F251C" w:rsidRDefault="00C222DB" w:rsidP="00C222DB">
            <w:pPr>
              <w:bidi/>
              <w:jc w:val="both"/>
              <w:rPr>
                <w:rFonts w:cs="Times New Roman"/>
                <w:sz w:val="28"/>
                <w:rtl/>
              </w:rPr>
            </w:pPr>
            <w:r>
              <w:rPr>
                <w:rFonts w:cs="Times New Roman"/>
                <w:sz w:val="28"/>
                <w:rtl/>
              </w:rPr>
              <w:t>ماذا تأمل</w:t>
            </w:r>
            <w:r>
              <w:rPr>
                <w:rFonts w:cs="Times New Roman" w:hint="cs"/>
                <w:sz w:val="28"/>
                <w:rtl/>
              </w:rPr>
              <w:t xml:space="preserve"> و تأملين</w:t>
            </w:r>
            <w:r w:rsidR="004F0258" w:rsidRPr="007F251C">
              <w:rPr>
                <w:rFonts w:cs="Times New Roman"/>
                <w:sz w:val="28"/>
                <w:rtl/>
              </w:rPr>
              <w:t xml:space="preserve"> أن تكتسب من خلال المشاركة في برنامج جيل جديد( الدافع وراء تقديمك للطلب)</w:t>
            </w:r>
          </w:p>
          <w:p w:rsidR="00A43AB1" w:rsidRDefault="00A43AB1" w:rsidP="00A43AB1">
            <w:pPr>
              <w:bidi/>
              <w:jc w:val="both"/>
              <w:rPr>
                <w:rFonts w:cs="Times New Roman"/>
                <w:sz w:val="28"/>
                <w:rtl/>
              </w:rPr>
            </w:pPr>
          </w:p>
          <w:p w:rsidR="00A43AB1" w:rsidRDefault="00A43AB1" w:rsidP="00A43AB1">
            <w:pPr>
              <w:bidi/>
              <w:jc w:val="both"/>
              <w:rPr>
                <w:rFonts w:cs="Times New Roman"/>
                <w:sz w:val="28"/>
                <w:rtl/>
              </w:rPr>
            </w:pPr>
          </w:p>
          <w:p w:rsidR="004F0258" w:rsidRPr="007F251C" w:rsidRDefault="004F0258" w:rsidP="004F0258">
            <w:pPr>
              <w:bidi/>
              <w:jc w:val="both"/>
              <w:rPr>
                <w:rFonts w:cs="Times New Roman"/>
                <w:sz w:val="28"/>
                <w:rtl/>
              </w:rPr>
            </w:pPr>
          </w:p>
        </w:tc>
      </w:tr>
      <w:tr w:rsidR="004F0258" w:rsidRPr="007F251C" w:rsidTr="004F0258">
        <w:trPr>
          <w:cantSplit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258" w:rsidRPr="007F251C" w:rsidRDefault="004F0258" w:rsidP="00120C29">
            <w:pPr>
              <w:bidi/>
              <w:jc w:val="both"/>
              <w:rPr>
                <w:rFonts w:cs="Times New Roman"/>
                <w:sz w:val="28"/>
                <w:rtl/>
              </w:rPr>
            </w:pPr>
          </w:p>
          <w:p w:rsidR="004F0258" w:rsidRDefault="004F0258" w:rsidP="00A43AB1">
            <w:pPr>
              <w:bidi/>
              <w:jc w:val="both"/>
              <w:rPr>
                <w:rFonts w:cs="Times New Roman"/>
                <w:sz w:val="28"/>
                <w:rtl/>
              </w:rPr>
            </w:pPr>
            <w:r w:rsidRPr="007F251C">
              <w:rPr>
                <w:rFonts w:cs="Times New Roman"/>
                <w:sz w:val="28"/>
                <w:rtl/>
              </w:rPr>
              <w:t xml:space="preserve">برأيك، ماهي التحديات الرئيسية التي تواجه </w:t>
            </w:r>
            <w:r w:rsidR="00A43AB1">
              <w:rPr>
                <w:rFonts w:cs="Times New Roman" w:hint="cs"/>
                <w:sz w:val="28"/>
                <w:rtl/>
              </w:rPr>
              <w:t xml:space="preserve">المجتمع الفلسطيني </w:t>
            </w:r>
            <w:r w:rsidRPr="007F251C">
              <w:rPr>
                <w:rFonts w:cs="Times New Roman"/>
                <w:sz w:val="28"/>
                <w:rtl/>
              </w:rPr>
              <w:t>1000 حرف كحد اقصى</w:t>
            </w:r>
          </w:p>
          <w:p w:rsidR="004F0258" w:rsidRDefault="004F0258" w:rsidP="00120C29">
            <w:pPr>
              <w:bidi/>
              <w:jc w:val="both"/>
              <w:rPr>
                <w:rFonts w:cs="Times New Roman"/>
                <w:sz w:val="28"/>
                <w:rtl/>
              </w:rPr>
            </w:pPr>
          </w:p>
          <w:p w:rsidR="004F0258" w:rsidRPr="007F251C" w:rsidRDefault="004F0258" w:rsidP="00120C29">
            <w:pPr>
              <w:bidi/>
              <w:jc w:val="both"/>
              <w:rPr>
                <w:rFonts w:cs="Times New Roman"/>
                <w:sz w:val="28"/>
              </w:rPr>
            </w:pPr>
          </w:p>
        </w:tc>
      </w:tr>
      <w:tr w:rsidR="004F0258" w:rsidRPr="007F251C" w:rsidTr="004F0258">
        <w:trPr>
          <w:cantSplit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0258" w:rsidRPr="007F251C" w:rsidRDefault="004F0258" w:rsidP="00120C29">
            <w:pPr>
              <w:bidi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58" w:rsidRPr="007F251C" w:rsidRDefault="004F0258" w:rsidP="00120C29">
            <w:pPr>
              <w:bidi/>
              <w:jc w:val="both"/>
              <w:rPr>
                <w:rFonts w:cs="Times New Roman"/>
                <w:sz w:val="28"/>
              </w:rPr>
            </w:pPr>
          </w:p>
        </w:tc>
      </w:tr>
    </w:tbl>
    <w:p w:rsidR="004F0258" w:rsidRPr="007F251C" w:rsidRDefault="004F0258" w:rsidP="004F0258">
      <w:pPr>
        <w:bidi/>
        <w:jc w:val="both"/>
        <w:rPr>
          <w:rFonts w:cs="Times New Roman"/>
          <w:sz w:val="28"/>
          <w:rtl/>
        </w:rPr>
      </w:pPr>
    </w:p>
    <w:p w:rsidR="004F0258" w:rsidRPr="007F251C" w:rsidRDefault="004F0258" w:rsidP="004F0258">
      <w:pPr>
        <w:bidi/>
        <w:jc w:val="both"/>
        <w:rPr>
          <w:rFonts w:cs="Times New Roman"/>
          <w:sz w:val="28"/>
          <w:rtl/>
        </w:rPr>
      </w:pPr>
    </w:p>
    <w:p w:rsidR="004F0258" w:rsidRPr="007F251C" w:rsidRDefault="004F0258" w:rsidP="004F0258">
      <w:pPr>
        <w:bidi/>
        <w:jc w:val="center"/>
        <w:rPr>
          <w:rFonts w:cs="Times New Roman"/>
          <w:sz w:val="28"/>
          <w:rtl/>
        </w:rPr>
      </w:pPr>
      <w:r w:rsidRPr="007F251C">
        <w:rPr>
          <w:rFonts w:cs="Times New Roman"/>
          <w:i/>
          <w:iCs/>
          <w:sz w:val="28"/>
          <w:rtl/>
        </w:rPr>
        <w:t>انتهى</w:t>
      </w:r>
    </w:p>
    <w:p w:rsidR="004F0258" w:rsidRPr="007F251C" w:rsidRDefault="004F0258" w:rsidP="004F0258">
      <w:pPr>
        <w:bidi/>
        <w:jc w:val="both"/>
        <w:rPr>
          <w:rFonts w:cs="Times New Roman"/>
          <w:sz w:val="28"/>
          <w:rtl/>
        </w:rPr>
      </w:pPr>
    </w:p>
    <w:p w:rsidR="004F0258" w:rsidRPr="004F0258" w:rsidRDefault="004F0258" w:rsidP="004F0258">
      <w:pPr>
        <w:bidi/>
        <w:jc w:val="center"/>
        <w:rPr>
          <w:rFonts w:hint="cs"/>
          <w:szCs w:val="24"/>
          <w:rtl/>
        </w:rPr>
      </w:pPr>
    </w:p>
    <w:sectPr w:rsidR="004F0258" w:rsidRPr="004F0258" w:rsidSect="004F0258">
      <w:headerReference w:type="default" r:id="rId8"/>
      <w:footerReference w:type="default" r:id="rId9"/>
      <w:pgSz w:w="11909" w:h="16834" w:code="9"/>
      <w:pgMar w:top="850" w:right="850" w:bottom="1440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59" w:rsidRDefault="00001259">
      <w:r>
        <w:separator/>
      </w:r>
    </w:p>
  </w:endnote>
  <w:endnote w:type="continuationSeparator" w:id="0">
    <w:p w:rsidR="00001259" w:rsidRDefault="0000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193" w:type="dxa"/>
      <w:tblBorders>
        <w:top w:val="single" w:sz="4" w:space="0" w:color="auto"/>
        <w:insideH w:val="single" w:sz="4" w:space="0" w:color="auto"/>
      </w:tblBorders>
      <w:tblLayout w:type="fixed"/>
      <w:tblLook w:val="0000"/>
    </w:tblPr>
    <w:tblGrid>
      <w:gridCol w:w="6771"/>
      <w:gridCol w:w="6771"/>
      <w:gridCol w:w="3651"/>
    </w:tblGrid>
    <w:tr w:rsidR="007331FE" w:rsidTr="007331FE">
      <w:tblPrEx>
        <w:tblCellMar>
          <w:top w:w="0" w:type="dxa"/>
          <w:bottom w:w="0" w:type="dxa"/>
        </w:tblCellMar>
      </w:tblPrEx>
      <w:tc>
        <w:tcPr>
          <w:tcW w:w="6771" w:type="dxa"/>
        </w:tcPr>
        <w:p w:rsidR="007331FE" w:rsidRDefault="007331FE" w:rsidP="007331FE">
          <w:pPr>
            <w:pStyle w:val="Footer"/>
            <w:rPr>
              <w:b/>
              <w:bCs/>
            </w:rPr>
          </w:pPr>
          <w:smartTag w:uri="urn:schemas-microsoft-com:office:smarttags" w:element="PersonName">
            <w:r>
              <w:rPr>
                <w:b/>
                <w:bCs/>
              </w:rPr>
              <w:t>Friedrich Ebert Stiftung</w:t>
            </w:r>
          </w:smartTag>
        </w:p>
        <w:p w:rsidR="007331FE" w:rsidRDefault="007331FE" w:rsidP="007331FE">
          <w:pPr>
            <w:pStyle w:val="Footer"/>
            <w:rPr>
              <w:sz w:val="16"/>
              <w:szCs w:val="19"/>
            </w:rPr>
          </w:pPr>
          <w:r>
            <w:rPr>
              <w:sz w:val="16"/>
              <w:szCs w:val="19"/>
            </w:rPr>
            <w:t>Mount of Olives Rd.24</w:t>
          </w:r>
        </w:p>
        <w:p w:rsidR="007331FE" w:rsidRDefault="007331FE" w:rsidP="007331FE">
          <w:pPr>
            <w:pStyle w:val="Footer"/>
            <w:rPr>
              <w:sz w:val="16"/>
              <w:szCs w:val="19"/>
            </w:rPr>
          </w:pPr>
          <w:r>
            <w:rPr>
              <w:sz w:val="16"/>
              <w:szCs w:val="19"/>
            </w:rPr>
            <w:t>Sheikh Jarrah 932</w:t>
          </w:r>
        </w:p>
        <w:p w:rsidR="007331FE" w:rsidRDefault="007331FE" w:rsidP="007331FE">
          <w:pPr>
            <w:pStyle w:val="Footer"/>
            <w:rPr>
              <w:sz w:val="16"/>
              <w:szCs w:val="19"/>
            </w:rPr>
          </w:pPr>
          <w:r>
            <w:rPr>
              <w:sz w:val="16"/>
              <w:szCs w:val="19"/>
            </w:rPr>
            <w:t xml:space="preserve">P. O. Box </w:t>
          </w:r>
          <w:r>
            <w:rPr>
              <w:rFonts w:hint="cs"/>
              <w:sz w:val="16"/>
              <w:szCs w:val="19"/>
              <w:rtl/>
            </w:rPr>
            <w:t>25126</w:t>
          </w:r>
          <w:r>
            <w:rPr>
              <w:sz w:val="16"/>
              <w:szCs w:val="19"/>
            </w:rPr>
            <w:t xml:space="preserve"> - Jerusalem </w:t>
          </w:r>
          <w:r>
            <w:rPr>
              <w:rFonts w:hint="cs"/>
              <w:sz w:val="16"/>
              <w:szCs w:val="19"/>
              <w:rtl/>
            </w:rPr>
            <w:t>91251</w:t>
          </w:r>
        </w:p>
        <w:p w:rsidR="007331FE" w:rsidRDefault="007331FE" w:rsidP="007331FE">
          <w:pPr>
            <w:pStyle w:val="Footer"/>
            <w:rPr>
              <w:sz w:val="16"/>
              <w:szCs w:val="19"/>
            </w:rPr>
          </w:pPr>
          <w:r>
            <w:rPr>
              <w:sz w:val="16"/>
              <w:szCs w:val="19"/>
            </w:rPr>
            <w:t>Tel: 02-</w:t>
          </w:r>
          <w:r>
            <w:rPr>
              <w:rFonts w:hint="cs"/>
              <w:sz w:val="16"/>
              <w:szCs w:val="19"/>
              <w:rtl/>
            </w:rPr>
            <w:t>5328398</w:t>
          </w:r>
          <w:r>
            <w:rPr>
              <w:sz w:val="16"/>
              <w:szCs w:val="19"/>
            </w:rPr>
            <w:t xml:space="preserve">    Fax: 02-5819665</w:t>
          </w:r>
        </w:p>
        <w:p w:rsidR="007331FE" w:rsidRDefault="007331FE" w:rsidP="007331FE">
          <w:pPr>
            <w:pStyle w:val="Footer"/>
            <w:rPr>
              <w:sz w:val="16"/>
              <w:szCs w:val="19"/>
              <w:lang w:val="fr-FR" w:eastAsia="fr-FR"/>
            </w:rPr>
          </w:pPr>
          <w:r w:rsidRPr="002E51BD">
            <w:rPr>
              <w:sz w:val="16"/>
              <w:szCs w:val="19"/>
            </w:rPr>
            <w:t xml:space="preserve">E-mail: </w:t>
          </w:r>
          <w:r>
            <w:rPr>
              <w:sz w:val="16"/>
              <w:szCs w:val="19"/>
            </w:rPr>
            <w:t>Info@fespal.org</w:t>
          </w:r>
        </w:p>
        <w:p w:rsidR="007331FE" w:rsidRDefault="007331FE" w:rsidP="007331FE">
          <w:pPr>
            <w:pStyle w:val="Footer"/>
          </w:pPr>
          <w:r>
            <w:rPr>
              <w:sz w:val="16"/>
              <w:szCs w:val="19"/>
            </w:rPr>
            <w:t>Web site: http://www.fespal.org</w:t>
          </w:r>
        </w:p>
      </w:tc>
      <w:tc>
        <w:tcPr>
          <w:tcW w:w="6771" w:type="dxa"/>
        </w:tcPr>
        <w:p w:rsidR="00914928" w:rsidRDefault="00914928" w:rsidP="00914928">
          <w:pPr>
            <w:pStyle w:val="Footer"/>
            <w:rPr>
              <w:b/>
              <w:bCs/>
            </w:rPr>
          </w:pPr>
          <w:r>
            <w:rPr>
              <w:b/>
              <w:bCs/>
            </w:rPr>
            <w:t>Women’s Affairs Technical Committee</w:t>
          </w:r>
        </w:p>
        <w:p w:rsidR="00914928" w:rsidRDefault="00914928" w:rsidP="00914928">
          <w:pPr>
            <w:pStyle w:val="Footer"/>
            <w:rPr>
              <w:sz w:val="16"/>
              <w:szCs w:val="19"/>
            </w:rPr>
          </w:pPr>
          <w:r>
            <w:rPr>
              <w:sz w:val="16"/>
              <w:szCs w:val="19"/>
            </w:rPr>
            <w:t xml:space="preserve">Radio Street, </w:t>
          </w:r>
          <w:smartTag w:uri="urn:schemas-microsoft-com:office:smarttags" w:element="place">
            <w:smartTag w:uri="urn:schemas-microsoft-com:office:smarttags" w:element="PlaceName">
              <w:r>
                <w:rPr>
                  <w:sz w:val="16"/>
                  <w:szCs w:val="19"/>
                </w:rPr>
                <w:t>Awad</w:t>
              </w:r>
            </w:smartTag>
            <w:r>
              <w:rPr>
                <w:sz w:val="16"/>
                <w:szCs w:val="19"/>
              </w:rPr>
              <w:t xml:space="preserve"> </w:t>
            </w:r>
            <w:smartTag w:uri="urn:schemas-microsoft-com:office:smarttags" w:element="PlaceType">
              <w:r>
                <w:rPr>
                  <w:sz w:val="16"/>
                  <w:szCs w:val="19"/>
                </w:rPr>
                <w:t>Center</w:t>
              </w:r>
            </w:smartTag>
          </w:smartTag>
          <w:r>
            <w:rPr>
              <w:sz w:val="16"/>
              <w:szCs w:val="19"/>
            </w:rPr>
            <w:t>, 2</w:t>
          </w:r>
          <w:r>
            <w:rPr>
              <w:sz w:val="16"/>
              <w:szCs w:val="19"/>
              <w:vertAlign w:val="superscript"/>
            </w:rPr>
            <w:t>nd</w:t>
          </w:r>
          <w:r>
            <w:rPr>
              <w:sz w:val="16"/>
              <w:szCs w:val="19"/>
            </w:rPr>
            <w:t xml:space="preserve"> floor</w:t>
          </w:r>
        </w:p>
        <w:p w:rsidR="00914928" w:rsidRDefault="00914928" w:rsidP="00914928">
          <w:pPr>
            <w:pStyle w:val="Footer"/>
            <w:rPr>
              <w:sz w:val="16"/>
              <w:szCs w:val="19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sz w:val="16"/>
                  <w:szCs w:val="19"/>
                </w:rPr>
                <w:t>P. O. Box</w:t>
              </w:r>
            </w:smartTag>
            <w:r>
              <w:rPr>
                <w:sz w:val="16"/>
                <w:szCs w:val="19"/>
              </w:rPr>
              <w:t xml:space="preserve"> 2197</w:t>
            </w:r>
          </w:smartTag>
        </w:p>
        <w:p w:rsidR="00914928" w:rsidRDefault="00914928" w:rsidP="00914928">
          <w:pPr>
            <w:pStyle w:val="Footer"/>
            <w:rPr>
              <w:sz w:val="16"/>
              <w:szCs w:val="19"/>
            </w:rPr>
          </w:pPr>
          <w:r>
            <w:rPr>
              <w:sz w:val="16"/>
              <w:szCs w:val="19"/>
            </w:rPr>
            <w:t xml:space="preserve">Ramallah, West Bank, </w:t>
          </w:r>
          <w:smartTag w:uri="urn:schemas-microsoft-com:office:smarttags" w:element="City">
            <w:smartTag w:uri="urn:schemas-microsoft-com:office:smarttags" w:element="place">
              <w:r>
                <w:rPr>
                  <w:sz w:val="16"/>
                  <w:szCs w:val="19"/>
                </w:rPr>
                <w:t>Palestine</w:t>
              </w:r>
            </w:smartTag>
          </w:smartTag>
        </w:p>
        <w:p w:rsidR="00914928" w:rsidRDefault="00914928" w:rsidP="00914928">
          <w:pPr>
            <w:pStyle w:val="Footer"/>
            <w:rPr>
              <w:sz w:val="16"/>
              <w:szCs w:val="19"/>
              <w:lang w:val="fr-FR" w:eastAsia="fr-FR"/>
            </w:rPr>
          </w:pPr>
          <w:r>
            <w:rPr>
              <w:sz w:val="16"/>
              <w:szCs w:val="19"/>
              <w:lang w:val="fr-FR" w:eastAsia="fr-FR"/>
            </w:rPr>
            <w:t>Tel: 02-2987783/4   Fax: 02-2964746</w:t>
          </w:r>
        </w:p>
        <w:p w:rsidR="00914928" w:rsidRDefault="00914928" w:rsidP="00914928">
          <w:pPr>
            <w:pStyle w:val="Footer"/>
            <w:rPr>
              <w:sz w:val="16"/>
              <w:szCs w:val="19"/>
              <w:lang w:val="fr-FR" w:eastAsia="fr-FR"/>
            </w:rPr>
          </w:pPr>
          <w:r>
            <w:rPr>
              <w:sz w:val="16"/>
              <w:szCs w:val="19"/>
              <w:lang w:val="fr-FR" w:eastAsia="fr-FR"/>
            </w:rPr>
            <w:t xml:space="preserve">E-mail: </w:t>
          </w:r>
          <w:hyperlink r:id="rId1" w:history="1">
            <w:r>
              <w:rPr>
                <w:sz w:val="16"/>
                <w:szCs w:val="19"/>
                <w:lang w:val="fr-FR" w:eastAsia="fr-FR"/>
              </w:rPr>
              <w:t>watcorg@palnet.com</w:t>
            </w:r>
          </w:hyperlink>
        </w:p>
        <w:p w:rsidR="007331FE" w:rsidRDefault="00914928" w:rsidP="00914928">
          <w:pPr>
            <w:pStyle w:val="Footer"/>
          </w:pPr>
          <w:r>
            <w:rPr>
              <w:sz w:val="16"/>
              <w:szCs w:val="19"/>
            </w:rPr>
            <w:t>Web site: http://www.watcpal.org</w:t>
          </w:r>
        </w:p>
      </w:tc>
      <w:tc>
        <w:tcPr>
          <w:tcW w:w="3651" w:type="dxa"/>
        </w:tcPr>
        <w:p w:rsidR="007331FE" w:rsidRDefault="007331FE" w:rsidP="007331FE">
          <w:pPr>
            <w:pStyle w:val="Footer"/>
            <w:rPr>
              <w:b/>
              <w:bCs/>
            </w:rPr>
          </w:pPr>
          <w:r>
            <w:rPr>
              <w:b/>
              <w:bCs/>
            </w:rPr>
            <w:t>Women’s Affairs Technical Committee</w:t>
          </w:r>
        </w:p>
        <w:p w:rsidR="007331FE" w:rsidRDefault="007331FE" w:rsidP="007331FE">
          <w:pPr>
            <w:pStyle w:val="Footer"/>
            <w:rPr>
              <w:sz w:val="16"/>
              <w:szCs w:val="19"/>
            </w:rPr>
          </w:pPr>
          <w:r>
            <w:rPr>
              <w:sz w:val="16"/>
              <w:szCs w:val="19"/>
            </w:rPr>
            <w:t xml:space="preserve">Radio Street, </w:t>
          </w:r>
          <w:smartTag w:uri="urn:schemas-microsoft-com:office:smarttags" w:element="place">
            <w:smartTag w:uri="urn:schemas-microsoft-com:office:smarttags" w:element="PlaceName">
              <w:r>
                <w:rPr>
                  <w:sz w:val="16"/>
                  <w:szCs w:val="19"/>
                </w:rPr>
                <w:t>Awad</w:t>
              </w:r>
            </w:smartTag>
            <w:r>
              <w:rPr>
                <w:sz w:val="16"/>
                <w:szCs w:val="19"/>
              </w:rPr>
              <w:t xml:space="preserve"> </w:t>
            </w:r>
            <w:smartTag w:uri="urn:schemas-microsoft-com:office:smarttags" w:element="PlaceType">
              <w:r>
                <w:rPr>
                  <w:sz w:val="16"/>
                  <w:szCs w:val="19"/>
                </w:rPr>
                <w:t>Center</w:t>
              </w:r>
            </w:smartTag>
          </w:smartTag>
          <w:r>
            <w:rPr>
              <w:sz w:val="16"/>
              <w:szCs w:val="19"/>
            </w:rPr>
            <w:t>, 2</w:t>
          </w:r>
          <w:r>
            <w:rPr>
              <w:sz w:val="16"/>
              <w:szCs w:val="19"/>
              <w:vertAlign w:val="superscript"/>
            </w:rPr>
            <w:t>nd</w:t>
          </w:r>
          <w:r>
            <w:rPr>
              <w:sz w:val="16"/>
              <w:szCs w:val="19"/>
            </w:rPr>
            <w:t xml:space="preserve"> floor</w:t>
          </w:r>
        </w:p>
        <w:p w:rsidR="007331FE" w:rsidRDefault="007331FE" w:rsidP="007331FE">
          <w:pPr>
            <w:pStyle w:val="Footer"/>
            <w:rPr>
              <w:sz w:val="16"/>
              <w:szCs w:val="19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sz w:val="16"/>
                  <w:szCs w:val="19"/>
                </w:rPr>
                <w:t>P. O. Box</w:t>
              </w:r>
            </w:smartTag>
            <w:r>
              <w:rPr>
                <w:sz w:val="16"/>
                <w:szCs w:val="19"/>
              </w:rPr>
              <w:t xml:space="preserve"> 2197</w:t>
            </w:r>
          </w:smartTag>
        </w:p>
        <w:p w:rsidR="007331FE" w:rsidRDefault="007331FE" w:rsidP="007331FE">
          <w:pPr>
            <w:pStyle w:val="Footer"/>
            <w:rPr>
              <w:sz w:val="16"/>
              <w:szCs w:val="19"/>
            </w:rPr>
          </w:pPr>
          <w:r>
            <w:rPr>
              <w:sz w:val="16"/>
              <w:szCs w:val="19"/>
            </w:rPr>
            <w:t xml:space="preserve">Ramallah, West Bank, </w:t>
          </w:r>
          <w:smartTag w:uri="urn:schemas-microsoft-com:office:smarttags" w:element="City">
            <w:smartTag w:uri="urn:schemas-microsoft-com:office:smarttags" w:element="place">
              <w:r>
                <w:rPr>
                  <w:sz w:val="16"/>
                  <w:szCs w:val="19"/>
                </w:rPr>
                <w:t>Palestine</w:t>
              </w:r>
            </w:smartTag>
          </w:smartTag>
        </w:p>
        <w:p w:rsidR="007331FE" w:rsidRDefault="007331FE" w:rsidP="007331FE">
          <w:pPr>
            <w:pStyle w:val="Footer"/>
            <w:rPr>
              <w:sz w:val="16"/>
              <w:szCs w:val="19"/>
              <w:lang w:val="fr-FR" w:eastAsia="fr-FR"/>
            </w:rPr>
          </w:pPr>
          <w:r>
            <w:rPr>
              <w:sz w:val="16"/>
              <w:szCs w:val="19"/>
              <w:lang w:val="fr-FR" w:eastAsia="fr-FR"/>
            </w:rPr>
            <w:t>Tel: 02-2987783/4   Fax: 02-2964746</w:t>
          </w:r>
        </w:p>
        <w:p w:rsidR="007331FE" w:rsidRDefault="007331FE" w:rsidP="007331FE">
          <w:pPr>
            <w:pStyle w:val="Footer"/>
            <w:rPr>
              <w:sz w:val="16"/>
              <w:szCs w:val="19"/>
              <w:lang w:val="fr-FR" w:eastAsia="fr-FR"/>
            </w:rPr>
          </w:pPr>
          <w:r>
            <w:rPr>
              <w:sz w:val="16"/>
              <w:szCs w:val="19"/>
              <w:lang w:val="fr-FR" w:eastAsia="fr-FR"/>
            </w:rPr>
            <w:t xml:space="preserve">E-mail: </w:t>
          </w:r>
          <w:hyperlink r:id="rId2" w:history="1">
            <w:r>
              <w:rPr>
                <w:sz w:val="16"/>
                <w:szCs w:val="19"/>
                <w:lang w:val="fr-FR" w:eastAsia="fr-FR"/>
              </w:rPr>
              <w:t>watcorg@palnet.com</w:t>
            </w:r>
          </w:hyperlink>
        </w:p>
        <w:p w:rsidR="007331FE" w:rsidRDefault="007331FE" w:rsidP="007331FE">
          <w:pPr>
            <w:pStyle w:val="Footer"/>
          </w:pPr>
          <w:r>
            <w:rPr>
              <w:sz w:val="16"/>
              <w:szCs w:val="19"/>
            </w:rPr>
            <w:t>Web site: http://www.watcpal.org</w:t>
          </w:r>
        </w:p>
      </w:tc>
    </w:tr>
  </w:tbl>
  <w:p w:rsidR="00AC444D" w:rsidRDefault="00AC44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59" w:rsidRDefault="00001259">
      <w:r>
        <w:separator/>
      </w:r>
    </w:p>
  </w:footnote>
  <w:footnote w:type="continuationSeparator" w:id="0">
    <w:p w:rsidR="00001259" w:rsidRDefault="00001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thinThickSmallGap" w:sz="24" w:space="0" w:color="auto"/>
        <w:insideH w:val="single" w:sz="4" w:space="0" w:color="auto"/>
      </w:tblBorders>
      <w:tblLayout w:type="fixed"/>
      <w:tblLook w:val="0000"/>
    </w:tblPr>
    <w:tblGrid>
      <w:gridCol w:w="2943"/>
      <w:gridCol w:w="4253"/>
      <w:gridCol w:w="3226"/>
    </w:tblGrid>
    <w:tr w:rsidR="00AC444D">
      <w:tblPrEx>
        <w:tblCellMar>
          <w:top w:w="0" w:type="dxa"/>
          <w:bottom w:w="0" w:type="dxa"/>
        </w:tblCellMar>
      </w:tblPrEx>
      <w:tc>
        <w:tcPr>
          <w:tcW w:w="2943" w:type="dxa"/>
        </w:tcPr>
        <w:p w:rsidR="00AC444D" w:rsidRDefault="00AC444D" w:rsidP="004930AD">
          <w:pPr>
            <w:pStyle w:val="Header"/>
          </w:pPr>
        </w:p>
      </w:tc>
      <w:tc>
        <w:tcPr>
          <w:tcW w:w="4253" w:type="dxa"/>
        </w:tcPr>
        <w:p w:rsidR="00AC444D" w:rsidRDefault="00551061" w:rsidP="004930AD">
          <w:pPr>
            <w:pStyle w:val="Header"/>
            <w:rPr>
              <w:rFonts w:ascii="Arial" w:hAnsi="Arial" w:cs="Arial"/>
              <w:szCs w:val="20"/>
              <w:shd w:val="clear" w:color="auto" w:fill="FFFFFF"/>
            </w:rPr>
          </w:pPr>
          <w:r w:rsidRPr="003B74AF">
            <w:rPr>
              <w:rFonts w:ascii="Arial" w:hAnsi="Arial" w:cs="Arial"/>
              <w:szCs w:val="20"/>
              <w:shd w:val="clear" w:color="auto" w:fill="FFFFFF"/>
            </w:rPr>
            <w:t>Young Leaders Generation</w:t>
          </w:r>
        </w:p>
        <w:p w:rsidR="004930AD" w:rsidRDefault="004930AD" w:rsidP="004930AD">
          <w:pPr>
            <w:pStyle w:val="Header"/>
            <w:rPr>
              <w:sz w:val="32"/>
              <w:szCs w:val="38"/>
            </w:rPr>
          </w:pPr>
        </w:p>
      </w:tc>
      <w:tc>
        <w:tcPr>
          <w:tcW w:w="3226" w:type="dxa"/>
        </w:tcPr>
        <w:p w:rsidR="00AC444D" w:rsidRDefault="00AC444D">
          <w:pPr>
            <w:pStyle w:val="Header"/>
          </w:pPr>
        </w:p>
      </w:tc>
    </w:tr>
  </w:tbl>
  <w:p w:rsidR="00AC444D" w:rsidRDefault="00257B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-106680</wp:posOffset>
          </wp:positionH>
          <wp:positionV relativeFrom="paragraph">
            <wp:posOffset>-894080</wp:posOffset>
          </wp:positionV>
          <wp:extent cx="1295400" cy="847090"/>
          <wp:effectExtent l="19050" t="0" r="0" b="0"/>
          <wp:wrapTight wrapText="bothSides">
            <wp:wrapPolygon edited="0">
              <wp:start x="-318" y="0"/>
              <wp:lineTo x="-318" y="20888"/>
              <wp:lineTo x="21600" y="20888"/>
              <wp:lineTo x="21600" y="0"/>
              <wp:lineTo x="-318" y="0"/>
            </wp:wrapPolygon>
          </wp:wrapTight>
          <wp:docPr id="7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47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0A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3.8pt;margin-top:-64.85pt;width:107.8pt;height:56.55pt;z-index:251657216;mso-position-horizontal-relative:text;mso-position-vertical-relative:text" o:allowincell="f">
          <v:imagedata r:id="rId2" o:title=""/>
          <w10:wrap type="topAndBottom"/>
        </v:shape>
        <o:OLEObject Type="Embed" ProgID="Photoshop.Image.4" ShapeID="_x0000_s2049" DrawAspect="Content" ObjectID="_1559039940" r:id="rId3">
          <o:FieldCodes>\s</o:FieldCodes>
        </o:OLEObj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50C"/>
    <w:multiLevelType w:val="hybridMultilevel"/>
    <w:tmpl w:val="F780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A56"/>
    <w:multiLevelType w:val="hybridMultilevel"/>
    <w:tmpl w:val="34CAB822"/>
    <w:lvl w:ilvl="0" w:tplc="25BAA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565E8"/>
    <w:multiLevelType w:val="hybridMultilevel"/>
    <w:tmpl w:val="57941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412D2"/>
    <w:multiLevelType w:val="hybridMultilevel"/>
    <w:tmpl w:val="1BEEC6D0"/>
    <w:lvl w:ilvl="0" w:tplc="7AB4B43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8D14B2"/>
    <w:multiLevelType w:val="hybridMultilevel"/>
    <w:tmpl w:val="859C4D78"/>
    <w:lvl w:ilvl="0" w:tplc="07DAB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4E35"/>
    <w:rsid w:val="00001259"/>
    <w:rsid w:val="00091BE4"/>
    <w:rsid w:val="00094FD5"/>
    <w:rsid w:val="000B46B3"/>
    <w:rsid w:val="00101DAD"/>
    <w:rsid w:val="001042CE"/>
    <w:rsid w:val="00120C29"/>
    <w:rsid w:val="00141777"/>
    <w:rsid w:val="001D7AAF"/>
    <w:rsid w:val="00257B1E"/>
    <w:rsid w:val="002601BD"/>
    <w:rsid w:val="00260F75"/>
    <w:rsid w:val="00271102"/>
    <w:rsid w:val="00363415"/>
    <w:rsid w:val="00457F57"/>
    <w:rsid w:val="004930AD"/>
    <w:rsid w:val="004D7864"/>
    <w:rsid w:val="004F0258"/>
    <w:rsid w:val="00546D76"/>
    <w:rsid w:val="00547650"/>
    <w:rsid w:val="00551061"/>
    <w:rsid w:val="005A5DE2"/>
    <w:rsid w:val="005B4E35"/>
    <w:rsid w:val="005F7221"/>
    <w:rsid w:val="006009CA"/>
    <w:rsid w:val="0061624E"/>
    <w:rsid w:val="006E2B51"/>
    <w:rsid w:val="006F035F"/>
    <w:rsid w:val="007331FE"/>
    <w:rsid w:val="0074604E"/>
    <w:rsid w:val="00746064"/>
    <w:rsid w:val="007827D1"/>
    <w:rsid w:val="0078403D"/>
    <w:rsid w:val="008A1CED"/>
    <w:rsid w:val="008A2707"/>
    <w:rsid w:val="008C5171"/>
    <w:rsid w:val="008C5892"/>
    <w:rsid w:val="008D51EC"/>
    <w:rsid w:val="00914928"/>
    <w:rsid w:val="00924D19"/>
    <w:rsid w:val="00A43AB1"/>
    <w:rsid w:val="00A4540B"/>
    <w:rsid w:val="00A97B7D"/>
    <w:rsid w:val="00AC444D"/>
    <w:rsid w:val="00AF3296"/>
    <w:rsid w:val="00B0720B"/>
    <w:rsid w:val="00B21E4E"/>
    <w:rsid w:val="00B80102"/>
    <w:rsid w:val="00B96FE9"/>
    <w:rsid w:val="00C222DB"/>
    <w:rsid w:val="00C656E7"/>
    <w:rsid w:val="00C75E48"/>
    <w:rsid w:val="00CC74E9"/>
    <w:rsid w:val="00D25BB8"/>
    <w:rsid w:val="00D2652D"/>
    <w:rsid w:val="00D654E7"/>
    <w:rsid w:val="00EB1AFC"/>
    <w:rsid w:val="00EB6436"/>
    <w:rsid w:val="00EC3C0E"/>
    <w:rsid w:val="00F259B7"/>
    <w:rsid w:val="00F6740F"/>
    <w:rsid w:val="00F7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noProof w:val="0"/>
      <w:sz w:val="20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noProof w:val="0"/>
      <w:sz w:val="20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B1AFC"/>
    <w:rPr>
      <w:rFonts w:cs="Traditional Arabic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B1AFC"/>
    <w:rPr>
      <w:rFonts w:ascii="Calibri" w:eastAsia="Calibri" w:hAnsi="Calibri" w:cs="Consolas"/>
      <w:noProof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B1AFC"/>
    <w:rPr>
      <w:rFonts w:ascii="Calibri" w:eastAsia="Calibri" w:hAnsi="Calibri" w:cs="Consolas"/>
      <w:sz w:val="22"/>
      <w:szCs w:val="21"/>
    </w:rPr>
  </w:style>
  <w:style w:type="character" w:styleId="Hyperlink">
    <w:name w:val="Hyperlink"/>
    <w:uiPriority w:val="99"/>
    <w:unhideWhenUsed/>
    <w:rsid w:val="00EB1AFC"/>
    <w:rPr>
      <w:color w:val="0000FF"/>
      <w:u w:val="single"/>
    </w:rPr>
  </w:style>
  <w:style w:type="character" w:customStyle="1" w:styleId="HeaderChar">
    <w:name w:val="Header Char"/>
    <w:link w:val="Header"/>
    <w:rsid w:val="00EB1AFC"/>
    <w:rPr>
      <w:rFonts w:cs="Traditional Arabic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1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B1AFC"/>
    <w:rPr>
      <w:rFonts w:ascii="Courier New" w:hAnsi="Courier New" w:cs="Courier New"/>
    </w:rPr>
  </w:style>
  <w:style w:type="paragraph" w:styleId="NoSpacing">
    <w:name w:val="No Spacing"/>
    <w:uiPriority w:val="1"/>
    <w:qFormat/>
    <w:rsid w:val="00271102"/>
    <w:rPr>
      <w:rFonts w:ascii="Calibri" w:eastAsia="Batang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F0258"/>
    <w:pPr>
      <w:ind w:left="720"/>
      <w:contextualSpacing/>
    </w:pPr>
    <w:rPr>
      <w:rFonts w:cs="Times New Roman"/>
      <w:noProof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ylp@watcp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tcorg@palnet.com" TargetMode="External"/><Relationship Id="rId1" Type="http://schemas.openxmlformats.org/officeDocument/2006/relationships/hyperlink" Target="mailto:watcorg@palne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project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logo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3com&amp;hp</Company>
  <LinksUpToDate>false</LinksUpToDate>
  <CharactersWithSpaces>846</CharactersWithSpaces>
  <SharedDoc>false</SharedDoc>
  <HLinks>
    <vt:vector size="60" baseType="variant">
      <vt:variant>
        <vt:i4>65587</vt:i4>
      </vt:variant>
      <vt:variant>
        <vt:i4>21</vt:i4>
      </vt:variant>
      <vt:variant>
        <vt:i4>0</vt:i4>
      </vt:variant>
      <vt:variant>
        <vt:i4>5</vt:i4>
      </vt:variant>
      <vt:variant>
        <vt:lpwstr>mailto:Pylp@watcpal.org</vt:lpwstr>
      </vt:variant>
      <vt:variant>
        <vt:lpwstr/>
      </vt:variant>
      <vt:variant>
        <vt:i4>65587</vt:i4>
      </vt:variant>
      <vt:variant>
        <vt:i4>18</vt:i4>
      </vt:variant>
      <vt:variant>
        <vt:i4>0</vt:i4>
      </vt:variant>
      <vt:variant>
        <vt:i4>5</vt:i4>
      </vt:variant>
      <vt:variant>
        <vt:lpwstr>mailto:Pylp@watcpal.org</vt:lpwstr>
      </vt:variant>
      <vt:variant>
        <vt:lpwstr/>
      </vt:variant>
      <vt:variant>
        <vt:i4>65587</vt:i4>
      </vt:variant>
      <vt:variant>
        <vt:i4>15</vt:i4>
      </vt:variant>
      <vt:variant>
        <vt:i4>0</vt:i4>
      </vt:variant>
      <vt:variant>
        <vt:i4>5</vt:i4>
      </vt:variant>
      <vt:variant>
        <vt:lpwstr>mailto:Pylp@watcpal.org</vt:lpwstr>
      </vt:variant>
      <vt:variant>
        <vt:lpwstr/>
      </vt:variant>
      <vt:variant>
        <vt:i4>65587</vt:i4>
      </vt:variant>
      <vt:variant>
        <vt:i4>12</vt:i4>
      </vt:variant>
      <vt:variant>
        <vt:i4>0</vt:i4>
      </vt:variant>
      <vt:variant>
        <vt:i4>5</vt:i4>
      </vt:variant>
      <vt:variant>
        <vt:lpwstr>mailto:Pylp@watcpal.org</vt:lpwstr>
      </vt:variant>
      <vt:variant>
        <vt:lpwstr/>
      </vt:variant>
      <vt:variant>
        <vt:i4>5374029</vt:i4>
      </vt:variant>
      <vt:variant>
        <vt:i4>9</vt:i4>
      </vt:variant>
      <vt:variant>
        <vt:i4>0</vt:i4>
      </vt:variant>
      <vt:variant>
        <vt:i4>5</vt:i4>
      </vt:variant>
      <vt:variant>
        <vt:lpwstr>http://fb.com/fespal.org</vt:lpwstr>
      </vt:variant>
      <vt:variant>
        <vt:lpwstr/>
      </vt:variant>
      <vt:variant>
        <vt:i4>2883617</vt:i4>
      </vt:variant>
      <vt:variant>
        <vt:i4>6</vt:i4>
      </vt:variant>
      <vt:variant>
        <vt:i4>0</vt:i4>
      </vt:variant>
      <vt:variant>
        <vt:i4>5</vt:i4>
      </vt:variant>
      <vt:variant>
        <vt:lpwstr>http://www.fespal.org/</vt:lpwstr>
      </vt:variant>
      <vt:variant>
        <vt:lpwstr/>
      </vt:variant>
      <vt:variant>
        <vt:i4>3932271</vt:i4>
      </vt:variant>
      <vt:variant>
        <vt:i4>3</vt:i4>
      </vt:variant>
      <vt:variant>
        <vt:i4>0</vt:i4>
      </vt:variant>
      <vt:variant>
        <vt:i4>5</vt:i4>
      </vt:variant>
      <vt:variant>
        <vt:lpwstr>http://www.watcpal.org/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http://www.facebook.com/WATCPAL</vt:lpwstr>
      </vt:variant>
      <vt:variant>
        <vt:lpwstr/>
      </vt:variant>
      <vt:variant>
        <vt:i4>5308514</vt:i4>
      </vt:variant>
      <vt:variant>
        <vt:i4>3</vt:i4>
      </vt:variant>
      <vt:variant>
        <vt:i4>0</vt:i4>
      </vt:variant>
      <vt:variant>
        <vt:i4>5</vt:i4>
      </vt:variant>
      <vt:variant>
        <vt:lpwstr>mailto:watcorg@palnet.com</vt:lpwstr>
      </vt:variant>
      <vt:variant>
        <vt:lpwstr/>
      </vt:variant>
      <vt:variant>
        <vt:i4>5308514</vt:i4>
      </vt:variant>
      <vt:variant>
        <vt:i4>0</vt:i4>
      </vt:variant>
      <vt:variant>
        <vt:i4>0</vt:i4>
      </vt:variant>
      <vt:variant>
        <vt:i4>5</vt:i4>
      </vt:variant>
      <vt:variant>
        <vt:lpwstr>mailto:watcorg@palnet.com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woman afears teem</dc:creator>
  <cp:lastModifiedBy>DELL</cp:lastModifiedBy>
  <cp:revision>2</cp:revision>
  <cp:lastPrinted>2017-06-15T07:27:00Z</cp:lastPrinted>
  <dcterms:created xsi:type="dcterms:W3CDTF">2017-06-15T10:52:00Z</dcterms:created>
  <dcterms:modified xsi:type="dcterms:W3CDTF">2017-06-15T10:52:00Z</dcterms:modified>
</cp:coreProperties>
</file>